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F8C8" w14:textId="77777777" w:rsidR="001934BB" w:rsidRDefault="001934BB" w:rsidP="009A3A0D">
      <w:pPr>
        <w:spacing w:after="0" w:line="240" w:lineRule="auto"/>
        <w:ind w:left="-567" w:right="-709"/>
        <w:contextualSpacing/>
        <w:rPr>
          <w:rFonts w:asciiTheme="minorHAnsi" w:hAnsiTheme="minorHAnsi"/>
        </w:rPr>
      </w:pPr>
    </w:p>
    <w:p w14:paraId="119CF60A" w14:textId="0B62B950" w:rsidR="00134F5C" w:rsidRDefault="00134F5C" w:rsidP="00134F5C">
      <w:pPr>
        <w:spacing w:after="0" w:line="240" w:lineRule="auto"/>
        <w:ind w:left="-567" w:right="-709"/>
        <w:contextualSpacing/>
        <w:jc w:val="center"/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t xml:space="preserve">Antrag auf </w:t>
      </w:r>
      <w:r w:rsidR="00D25B60">
        <w:rPr>
          <w:rFonts w:asciiTheme="minorHAnsi" w:hAnsiTheme="minorHAnsi"/>
          <w:b/>
          <w:sz w:val="36"/>
          <w:u w:val="single"/>
        </w:rPr>
        <w:t>ein Praktikum außerhalb Frankfurts</w:t>
      </w:r>
    </w:p>
    <w:p w14:paraId="4D9787F8" w14:textId="2BFB5DE4" w:rsidR="006F56C6" w:rsidRPr="00134F5C" w:rsidRDefault="00134F5C" w:rsidP="00134F5C">
      <w:pPr>
        <w:spacing w:after="0" w:line="240" w:lineRule="auto"/>
        <w:ind w:left="-567" w:right="-709"/>
        <w:contextualSpacing/>
        <w:jc w:val="center"/>
        <w:rPr>
          <w:rFonts w:asciiTheme="minorHAnsi" w:hAnsiTheme="minorHAnsi"/>
          <w:b/>
          <w:sz w:val="36"/>
          <w:u w:val="single"/>
        </w:rPr>
      </w:pPr>
      <w:r w:rsidRPr="00E04D8A">
        <w:rPr>
          <w:rFonts w:asciiTheme="minorHAnsi" w:hAnsiTheme="minorHAnsi"/>
          <w:sz w:val="20"/>
          <w:szCs w:val="20"/>
        </w:rPr>
        <w:t xml:space="preserve">zur Vorlage bei der Schule, gemäß </w:t>
      </w:r>
      <w:r w:rsidR="0030663A" w:rsidRPr="00E04D8A">
        <w:rPr>
          <w:rFonts w:asciiTheme="minorHAnsi" w:hAnsiTheme="minorHAnsi"/>
          <w:sz w:val="20"/>
          <w:szCs w:val="20"/>
        </w:rPr>
        <w:t>VOBO</w:t>
      </w:r>
      <w:r w:rsidRPr="00E04D8A">
        <w:rPr>
          <w:rFonts w:asciiTheme="minorHAnsi" w:hAnsiTheme="minorHAnsi"/>
          <w:sz w:val="20"/>
          <w:szCs w:val="20"/>
        </w:rPr>
        <w:t xml:space="preserve"> §</w:t>
      </w:r>
      <w:r w:rsidR="0030663A" w:rsidRPr="00E04D8A">
        <w:rPr>
          <w:rFonts w:asciiTheme="minorHAnsi" w:hAnsiTheme="minorHAnsi"/>
          <w:sz w:val="20"/>
          <w:szCs w:val="20"/>
        </w:rPr>
        <w:t>23</w:t>
      </w:r>
      <w:r w:rsidRPr="00E04D8A">
        <w:rPr>
          <w:rFonts w:asciiTheme="minorHAnsi" w:hAnsiTheme="minorHAnsi"/>
          <w:sz w:val="20"/>
          <w:szCs w:val="20"/>
        </w:rPr>
        <w:t xml:space="preserve"> </w:t>
      </w:r>
      <w:r w:rsidR="005E1C5F" w:rsidRPr="00E04D8A">
        <w:rPr>
          <w:rFonts w:asciiTheme="minorHAnsi" w:hAnsiTheme="minorHAnsi"/>
          <w:sz w:val="20"/>
          <w:szCs w:val="20"/>
        </w:rPr>
        <w:t>(3)</w:t>
      </w:r>
    </w:p>
    <w:p w14:paraId="4948009F" w14:textId="77777777" w:rsidR="00E13A86" w:rsidRDefault="00E13A86" w:rsidP="00E13A86">
      <w:pPr>
        <w:spacing w:after="0" w:line="480" w:lineRule="auto"/>
        <w:ind w:left="-567" w:right="-709"/>
        <w:contextualSpacing/>
        <w:rPr>
          <w:rFonts w:asciiTheme="minorHAnsi" w:hAnsiTheme="minorHAnsi"/>
          <w:b/>
          <w:sz w:val="24"/>
          <w:u w:val="single"/>
        </w:rPr>
      </w:pPr>
    </w:p>
    <w:p w14:paraId="6A4CB132" w14:textId="6AEA01AC" w:rsidR="00134F5C" w:rsidRDefault="00134F5C" w:rsidP="00134F5C">
      <w:pPr>
        <w:spacing w:after="0" w:line="480" w:lineRule="auto"/>
        <w:ind w:left="-709" w:right="-709"/>
        <w:contextualSpacing/>
        <w:rPr>
          <w:rFonts w:asciiTheme="minorHAnsi" w:hAnsiTheme="minorHAnsi"/>
          <w:b/>
          <w:sz w:val="24"/>
          <w:u w:val="single"/>
        </w:rPr>
      </w:pPr>
      <w:r>
        <w:rPr>
          <w:noProof/>
        </w:rPr>
        <w:drawing>
          <wp:inline distT="0" distB="0" distL="0" distR="0" wp14:anchorId="5C147F6F" wp14:editId="2E4F0A23">
            <wp:extent cx="6703090" cy="168981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7191" cy="17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6B869" w14:textId="0E8A71D6" w:rsidR="00134F5C" w:rsidRDefault="00E04D8A" w:rsidP="00E04D8A">
      <w:pPr>
        <w:spacing w:after="0" w:line="480" w:lineRule="auto"/>
        <w:ind w:left="-567" w:right="-709"/>
        <w:contextualSpacing/>
        <w:jc w:val="center"/>
        <w:rPr>
          <w:rFonts w:asciiTheme="minorHAnsi" w:hAnsiTheme="minorHAnsi"/>
          <w:b/>
          <w:sz w:val="24"/>
          <w:u w:val="single"/>
        </w:rPr>
      </w:pPr>
      <w:r w:rsidRPr="00E04D8A">
        <w:rPr>
          <w:rFonts w:asciiTheme="minorHAnsi" w:hAnsiTheme="minorHAnsi"/>
          <w:b/>
          <w:u w:val="single"/>
        </w:rPr>
        <w:t>Zeitraum des Praktikums:</w:t>
      </w:r>
      <w:r>
        <w:rPr>
          <w:rFonts w:asciiTheme="minorHAnsi" w:hAnsiTheme="minorHAnsi"/>
        </w:rPr>
        <w:t xml:space="preserve">  von _ _ _ _ _ _ _ _ _ _ _ _ _ _    bis _ _ _ _ _ _ _ _ _ _ _ _ _ _</w:t>
      </w:r>
    </w:p>
    <w:p w14:paraId="1D4D678B" w14:textId="77777777" w:rsidR="005D33C6" w:rsidRDefault="005D33C6" w:rsidP="005D33C6">
      <w:pPr>
        <w:spacing w:after="0" w:line="480" w:lineRule="auto"/>
        <w:ind w:right="-709"/>
        <w:contextualSpacing/>
        <w:rPr>
          <w:rFonts w:asciiTheme="minorHAnsi" w:hAnsiTheme="minorHAnsi"/>
          <w:b/>
          <w:sz w:val="2"/>
          <w:szCs w:val="2"/>
          <w:u w:val="single"/>
        </w:rPr>
      </w:pPr>
    </w:p>
    <w:p w14:paraId="3D89F957" w14:textId="77777777" w:rsidR="005D33C6" w:rsidRDefault="005D33C6" w:rsidP="005D33C6">
      <w:pPr>
        <w:spacing w:after="0" w:line="480" w:lineRule="auto"/>
        <w:ind w:right="-709"/>
        <w:contextualSpacing/>
        <w:rPr>
          <w:rFonts w:asciiTheme="minorHAnsi" w:hAnsiTheme="minorHAnsi"/>
          <w:b/>
          <w:sz w:val="2"/>
          <w:szCs w:val="2"/>
          <w:u w:val="single"/>
        </w:rPr>
      </w:pPr>
    </w:p>
    <w:p w14:paraId="712F6122" w14:textId="77777777" w:rsidR="005D33C6" w:rsidRDefault="005D33C6" w:rsidP="005D33C6">
      <w:pPr>
        <w:spacing w:after="0" w:line="480" w:lineRule="auto"/>
        <w:ind w:right="-709"/>
        <w:contextualSpacing/>
        <w:rPr>
          <w:rFonts w:asciiTheme="minorHAnsi" w:hAnsiTheme="minorHAnsi"/>
          <w:b/>
          <w:sz w:val="2"/>
          <w:szCs w:val="2"/>
          <w:u w:val="single"/>
        </w:rPr>
      </w:pPr>
    </w:p>
    <w:p w14:paraId="41AE5016" w14:textId="77777777" w:rsidR="005D33C6" w:rsidRDefault="005D33C6" w:rsidP="005D33C6">
      <w:pPr>
        <w:spacing w:after="0" w:line="480" w:lineRule="auto"/>
        <w:ind w:right="-709"/>
        <w:contextualSpacing/>
        <w:rPr>
          <w:rFonts w:asciiTheme="minorHAnsi" w:hAnsiTheme="minorHAnsi"/>
          <w:b/>
          <w:sz w:val="2"/>
          <w:szCs w:val="2"/>
          <w:u w:val="single"/>
        </w:rPr>
      </w:pPr>
    </w:p>
    <w:p w14:paraId="574323D9" w14:textId="77777777" w:rsidR="005D33C6" w:rsidRDefault="005D33C6" w:rsidP="005D33C6">
      <w:pPr>
        <w:spacing w:after="0" w:line="480" w:lineRule="auto"/>
        <w:ind w:right="-709"/>
        <w:contextualSpacing/>
        <w:rPr>
          <w:rFonts w:asciiTheme="minorHAnsi" w:hAnsiTheme="minorHAnsi"/>
          <w:b/>
          <w:sz w:val="2"/>
          <w:szCs w:val="2"/>
          <w:u w:val="single"/>
        </w:rPr>
      </w:pPr>
    </w:p>
    <w:p w14:paraId="45C31D17" w14:textId="77777777" w:rsidR="005D33C6" w:rsidRPr="005D33C6" w:rsidRDefault="005D33C6" w:rsidP="005D33C6">
      <w:pPr>
        <w:spacing w:after="0" w:line="480" w:lineRule="auto"/>
        <w:ind w:right="-709"/>
        <w:contextualSpacing/>
        <w:rPr>
          <w:rFonts w:asciiTheme="minorHAnsi" w:hAnsiTheme="minorHAnsi"/>
          <w:b/>
          <w:sz w:val="2"/>
          <w:szCs w:val="2"/>
          <w:u w:val="single"/>
        </w:rPr>
      </w:pPr>
    </w:p>
    <w:p w14:paraId="693FCC5A" w14:textId="118FDC42" w:rsidR="00D25B60" w:rsidRDefault="00D25B60" w:rsidP="00D25B60">
      <w:pPr>
        <w:spacing w:after="0" w:line="480" w:lineRule="auto"/>
        <w:ind w:left="-567" w:right="-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Begründung, warum das Praktikum außerhalb </w:t>
      </w:r>
      <w:r w:rsidR="0076542A">
        <w:rPr>
          <w:rFonts w:asciiTheme="minorHAnsi" w:hAnsiTheme="minorHAnsi"/>
        </w:rPr>
        <w:t xml:space="preserve">des Stadtgebiets </w:t>
      </w:r>
      <w:r>
        <w:rPr>
          <w:rFonts w:asciiTheme="minorHAnsi" w:hAnsiTheme="minorHAnsi"/>
        </w:rPr>
        <w:t>von Frankfurt absolviert werden soll:</w:t>
      </w:r>
    </w:p>
    <w:p w14:paraId="4F320C08" w14:textId="77777777" w:rsidR="005D33C6" w:rsidRDefault="005D33C6" w:rsidP="005D33C6">
      <w:pPr>
        <w:spacing w:after="0" w:line="480" w:lineRule="auto"/>
        <w:ind w:left="-567" w:right="-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14:paraId="4E047DA6" w14:textId="77777777" w:rsidR="005D33C6" w:rsidRDefault="005D33C6" w:rsidP="005D33C6">
      <w:pPr>
        <w:spacing w:after="0" w:line="480" w:lineRule="auto"/>
        <w:ind w:left="-567" w:right="-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14:paraId="1D5534FB" w14:textId="77777777" w:rsidR="005D33C6" w:rsidRDefault="005D33C6" w:rsidP="005D33C6">
      <w:pPr>
        <w:spacing w:after="0" w:line="480" w:lineRule="auto"/>
        <w:ind w:left="-567" w:right="-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14:paraId="68DE3555" w14:textId="77777777" w:rsidR="005D33C6" w:rsidRDefault="005D33C6" w:rsidP="005D33C6">
      <w:pPr>
        <w:spacing w:after="0" w:line="480" w:lineRule="auto"/>
        <w:ind w:left="-567" w:right="-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14:paraId="2FB0E7E7" w14:textId="77777777" w:rsidR="005D33C6" w:rsidRDefault="005D33C6" w:rsidP="005D33C6">
      <w:pPr>
        <w:spacing w:after="0" w:line="480" w:lineRule="auto"/>
        <w:ind w:left="-567" w:right="-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14:paraId="6CA21CB9" w14:textId="7F2766A7" w:rsidR="005D33C6" w:rsidRDefault="00FB43C4" w:rsidP="0076542A">
      <w:pPr>
        <w:spacing w:after="0" w:line="240" w:lineRule="auto"/>
        <w:ind w:left="-567" w:right="-709"/>
        <w:contextualSpacing/>
        <w:rPr>
          <w:rFonts w:asciiTheme="minorHAnsi" w:hAnsiTheme="minorHAnsi" w:cs="Arial"/>
          <w:sz w:val="2"/>
          <w:szCs w:val="2"/>
        </w:rPr>
      </w:pPr>
      <w:r>
        <w:rPr>
          <w:rFonts w:asciiTheme="minorHAnsi" w:hAnsiTheme="minorHAnsi"/>
          <w:sz w:val="16"/>
          <w:szCs w:val="16"/>
        </w:rPr>
        <w:t xml:space="preserve">Eine </w:t>
      </w:r>
      <w:r w:rsidR="0076542A">
        <w:rPr>
          <w:rFonts w:asciiTheme="minorHAnsi" w:hAnsiTheme="minorHAnsi"/>
          <w:sz w:val="16"/>
          <w:szCs w:val="16"/>
        </w:rPr>
        <w:t>Lehrkraft</w:t>
      </w:r>
      <w:r w:rsidR="00D25B6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wird </w:t>
      </w:r>
      <w:r w:rsidR="009F3103">
        <w:rPr>
          <w:rFonts w:asciiTheme="minorHAnsi" w:hAnsiTheme="minorHAnsi"/>
          <w:sz w:val="16"/>
          <w:szCs w:val="16"/>
        </w:rPr>
        <w:t>I</w:t>
      </w:r>
      <w:r>
        <w:rPr>
          <w:rFonts w:asciiTheme="minorHAnsi" w:hAnsiTheme="minorHAnsi"/>
          <w:sz w:val="16"/>
          <w:szCs w:val="16"/>
        </w:rPr>
        <w:t xml:space="preserve">hr Kind während des Praktikums nicht </w:t>
      </w:r>
      <w:r w:rsidR="00D25B60">
        <w:rPr>
          <w:rFonts w:asciiTheme="minorHAnsi" w:hAnsiTheme="minorHAnsi"/>
          <w:sz w:val="16"/>
          <w:szCs w:val="16"/>
        </w:rPr>
        <w:t>besuch</w:t>
      </w:r>
      <w:r w:rsidR="0012239C">
        <w:rPr>
          <w:rFonts w:asciiTheme="minorHAnsi" w:hAnsiTheme="minorHAnsi"/>
          <w:sz w:val="16"/>
          <w:szCs w:val="16"/>
        </w:rPr>
        <w:t>en können, da es d</w:t>
      </w:r>
      <w:r w:rsidR="0076542A">
        <w:rPr>
          <w:rFonts w:asciiTheme="minorHAnsi" w:hAnsiTheme="minorHAnsi"/>
          <w:sz w:val="16"/>
          <w:szCs w:val="16"/>
        </w:rPr>
        <w:t>ieses außerhalb des Stadtgebiets von Frankfurt absolviert.</w:t>
      </w:r>
    </w:p>
    <w:p w14:paraId="2234DDFE" w14:textId="77777777" w:rsidR="005D33C6" w:rsidRDefault="005D33C6" w:rsidP="005D33C6">
      <w:pPr>
        <w:ind w:left="-567" w:right="-567"/>
        <w:rPr>
          <w:rFonts w:asciiTheme="minorHAnsi" w:hAnsiTheme="minorHAnsi" w:cs="Arial"/>
          <w:sz w:val="2"/>
          <w:szCs w:val="2"/>
        </w:rPr>
      </w:pPr>
    </w:p>
    <w:p w14:paraId="61352B9E" w14:textId="77777777" w:rsidR="005D33C6" w:rsidRPr="006D1CF3" w:rsidRDefault="005D33C6" w:rsidP="005D33C6">
      <w:pPr>
        <w:ind w:left="-567" w:right="-567"/>
        <w:rPr>
          <w:rFonts w:asciiTheme="minorHAnsi" w:hAnsiTheme="minorHAnsi" w:cs="Arial"/>
          <w:sz w:val="2"/>
          <w:szCs w:val="2"/>
        </w:rPr>
      </w:pPr>
    </w:p>
    <w:p w14:paraId="6885A22B" w14:textId="77777777" w:rsidR="00E04D8A" w:rsidRDefault="00E04867" w:rsidP="005D33C6">
      <w:pPr>
        <w:spacing w:line="240" w:lineRule="auto"/>
        <w:ind w:left="-567" w:right="-56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</w:t>
      </w:r>
    </w:p>
    <w:p w14:paraId="4FD73E24" w14:textId="46453817" w:rsidR="005D33C6" w:rsidRPr="0093473E" w:rsidRDefault="005D33C6" w:rsidP="00E04D8A">
      <w:pPr>
        <w:spacing w:line="240" w:lineRule="auto"/>
        <w:ind w:left="-567" w:right="-567" w:firstLine="1275"/>
        <w:contextualSpacing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</w:rPr>
        <w:t>____________________</w:t>
      </w:r>
      <w:r w:rsidRPr="007E172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</w:t>
      </w:r>
      <w:r w:rsidRPr="007E1727">
        <w:rPr>
          <w:rFonts w:asciiTheme="minorHAnsi" w:hAnsiTheme="minorHAnsi" w:cs="Arial"/>
        </w:rPr>
        <w:tab/>
      </w:r>
      <w:r w:rsidRPr="0093473E">
        <w:rPr>
          <w:rFonts w:asciiTheme="minorHAnsi" w:hAnsiTheme="minorHAnsi" w:cs="Arial"/>
          <w:sz w:val="16"/>
        </w:rPr>
        <w:tab/>
      </w:r>
      <w:r w:rsidRPr="0093473E">
        <w:rPr>
          <w:rFonts w:asciiTheme="minorHAnsi" w:hAnsiTheme="minorHAnsi" w:cs="Arial"/>
          <w:sz w:val="16"/>
        </w:rPr>
        <w:tab/>
      </w:r>
      <w:r w:rsidR="00E04867">
        <w:rPr>
          <w:rFonts w:asciiTheme="minorHAnsi" w:hAnsiTheme="minorHAnsi" w:cs="Arial"/>
          <w:sz w:val="16"/>
        </w:rPr>
        <w:tab/>
      </w:r>
      <w:r w:rsidR="00E04867">
        <w:rPr>
          <w:rFonts w:asciiTheme="minorHAnsi" w:hAnsiTheme="minorHAnsi" w:cs="Arial"/>
          <w:sz w:val="16"/>
        </w:rPr>
        <w:tab/>
        <w:t xml:space="preserve">      Datum</w:t>
      </w:r>
      <w:r w:rsidRPr="0093473E">
        <w:rPr>
          <w:rFonts w:asciiTheme="minorHAnsi" w:hAnsiTheme="minorHAnsi" w:cs="Arial"/>
          <w:sz w:val="16"/>
        </w:rPr>
        <w:tab/>
      </w:r>
      <w:r w:rsidRPr="0093473E">
        <w:rPr>
          <w:rFonts w:asciiTheme="minorHAnsi" w:hAnsiTheme="minorHAnsi" w:cs="Arial"/>
          <w:sz w:val="16"/>
        </w:rPr>
        <w:tab/>
      </w:r>
      <w:r w:rsidRPr="0093473E"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 xml:space="preserve">                              </w:t>
      </w:r>
      <w:r w:rsidR="00E04867">
        <w:rPr>
          <w:rFonts w:asciiTheme="minorHAnsi" w:hAnsiTheme="minorHAnsi" w:cs="Arial"/>
          <w:sz w:val="16"/>
        </w:rPr>
        <w:t xml:space="preserve">                   </w:t>
      </w:r>
      <w:r w:rsidRPr="0093473E">
        <w:rPr>
          <w:rFonts w:asciiTheme="minorHAnsi" w:hAnsiTheme="minorHAnsi" w:cs="Arial"/>
          <w:sz w:val="16"/>
        </w:rPr>
        <w:t xml:space="preserve">Unterschrift d. Erziehungsberechtigten </w:t>
      </w:r>
    </w:p>
    <w:p w14:paraId="04DAB292" w14:textId="77777777" w:rsidR="00E04D8A" w:rsidRDefault="00E04D8A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"/>
          <w:szCs w:val="2"/>
        </w:rPr>
      </w:pPr>
    </w:p>
    <w:p w14:paraId="2DF5C68A" w14:textId="77777777" w:rsidR="00E04D8A" w:rsidRDefault="00E04D8A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"/>
          <w:szCs w:val="2"/>
        </w:rPr>
      </w:pPr>
    </w:p>
    <w:p w14:paraId="2EAB5B84" w14:textId="77777777" w:rsidR="00E04D8A" w:rsidRDefault="00E04D8A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"/>
          <w:szCs w:val="2"/>
        </w:rPr>
      </w:pPr>
    </w:p>
    <w:p w14:paraId="58A2790E" w14:textId="77777777" w:rsidR="00E04D8A" w:rsidRDefault="00E04D8A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"/>
          <w:szCs w:val="2"/>
        </w:rPr>
      </w:pPr>
    </w:p>
    <w:p w14:paraId="7D361550" w14:textId="77777777" w:rsidR="00E04D8A" w:rsidRDefault="00E04D8A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"/>
          <w:szCs w:val="2"/>
        </w:rPr>
      </w:pPr>
    </w:p>
    <w:p w14:paraId="101AEF2E" w14:textId="77777777" w:rsidR="00E04D8A" w:rsidRDefault="00E04D8A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"/>
          <w:szCs w:val="2"/>
        </w:rPr>
      </w:pPr>
    </w:p>
    <w:p w14:paraId="30F39247" w14:textId="77777777" w:rsidR="00E04D8A" w:rsidRDefault="00E04D8A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"/>
          <w:szCs w:val="2"/>
        </w:rPr>
      </w:pPr>
    </w:p>
    <w:p w14:paraId="1BEA8A11" w14:textId="77777777" w:rsidR="00E04D8A" w:rsidRDefault="00E04D8A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"/>
          <w:szCs w:val="2"/>
        </w:rPr>
      </w:pPr>
    </w:p>
    <w:p w14:paraId="0F77BA95" w14:textId="0CD27E69" w:rsidR="005D33C6" w:rsidRPr="008B3D36" w:rsidRDefault="0029624D" w:rsidP="005D33C6">
      <w:pPr>
        <w:spacing w:after="0" w:line="480" w:lineRule="auto"/>
        <w:ind w:left="-567" w:right="-709"/>
        <w:contextualSpacing/>
        <w:rPr>
          <w:rFonts w:asciiTheme="minorHAnsi" w:hAnsiTheme="minorHAnsi"/>
          <w:sz w:val="23"/>
          <w:szCs w:val="23"/>
        </w:rPr>
      </w:pPr>
      <w:r w:rsidRPr="008B3D36">
        <w:rPr>
          <w:rFonts w:asciiTheme="minorHAnsi" w:hAnsiTheme="minorHAnsi"/>
          <w:b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986F" wp14:editId="6AE807EB">
                <wp:simplePos x="0" y="0"/>
                <wp:positionH relativeFrom="column">
                  <wp:posOffset>-518160</wp:posOffset>
                </wp:positionH>
                <wp:positionV relativeFrom="paragraph">
                  <wp:posOffset>215900</wp:posOffset>
                </wp:positionV>
                <wp:extent cx="6828790" cy="0"/>
                <wp:effectExtent l="19685" t="15240" r="19050" b="228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CC3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17pt" to="496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Vo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" strokeweight="2.25pt"/>
            </w:pict>
          </mc:Fallback>
        </mc:AlternateContent>
      </w:r>
      <w:r w:rsidR="008B3D36" w:rsidRPr="008B3D36">
        <w:rPr>
          <w:rFonts w:asciiTheme="minorHAnsi" w:hAnsiTheme="minorHAnsi"/>
          <w:b/>
          <w:i/>
          <w:sz w:val="23"/>
          <w:szCs w:val="23"/>
        </w:rPr>
        <w:t xml:space="preserve">Der Antrag muss spätestens </w:t>
      </w:r>
      <w:r w:rsidR="008B3D36">
        <w:rPr>
          <w:rFonts w:asciiTheme="minorHAnsi" w:hAnsiTheme="minorHAnsi"/>
          <w:b/>
          <w:i/>
          <w:sz w:val="23"/>
          <w:szCs w:val="23"/>
        </w:rPr>
        <w:t>vier</w:t>
      </w:r>
      <w:bookmarkStart w:id="0" w:name="_GoBack"/>
      <w:bookmarkEnd w:id="0"/>
      <w:r w:rsidR="008B3D36" w:rsidRPr="008B3D36">
        <w:rPr>
          <w:rFonts w:asciiTheme="minorHAnsi" w:hAnsiTheme="minorHAnsi"/>
          <w:b/>
          <w:i/>
          <w:sz w:val="23"/>
          <w:szCs w:val="23"/>
        </w:rPr>
        <w:t xml:space="preserve"> Wochen vor Praktikumsbeginn bei der Schulleiterin eingereicht werden</w:t>
      </w:r>
      <w:r w:rsidR="008B3D36" w:rsidRPr="008B3D36">
        <w:rPr>
          <w:rFonts w:asciiTheme="minorHAnsi" w:hAnsiTheme="minorHAnsi"/>
          <w:sz w:val="23"/>
          <w:szCs w:val="23"/>
        </w:rPr>
        <w:t xml:space="preserve">. </w:t>
      </w:r>
    </w:p>
    <w:p w14:paraId="7F3D8EE3" w14:textId="77777777" w:rsidR="00134F5C" w:rsidRPr="00E04867" w:rsidRDefault="00E04867" w:rsidP="00E04867">
      <w:pPr>
        <w:spacing w:after="0" w:line="276" w:lineRule="auto"/>
        <w:ind w:left="-567" w:right="-709"/>
        <w:contextualSpacing/>
        <w:rPr>
          <w:rFonts w:asciiTheme="minorHAnsi" w:hAnsiTheme="minorHAnsi" w:cs="Arial"/>
          <w:b/>
        </w:rPr>
      </w:pPr>
      <w:r w:rsidRPr="00E04867">
        <w:rPr>
          <w:rFonts w:asciiTheme="minorHAnsi" w:hAnsiTheme="minorHAnsi" w:cs="Arial"/>
          <w:b/>
        </w:rPr>
        <w:t>Entscheidung der Schulleiterin:</w:t>
      </w:r>
    </w:p>
    <w:p w14:paraId="779F9379" w14:textId="1C1A2B90" w:rsidR="00E04867" w:rsidRDefault="00E04867" w:rsidP="00E04867">
      <w:pPr>
        <w:spacing w:after="0" w:line="360" w:lineRule="auto"/>
        <w:ind w:left="-567" w:right="-709"/>
        <w:contextualSpacing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 w:cs="Arial"/>
        </w:rPr>
        <w:t>Der Antrag</w:t>
      </w:r>
      <w:r w:rsidR="0076542A">
        <w:rPr>
          <w:rFonts w:asciiTheme="minorHAnsi" w:hAnsiTheme="minorHAnsi" w:cs="Arial"/>
        </w:rPr>
        <w:t xml:space="preserve">, das Praktikum außerhalb des Stadtgebiets von Frankfurt zu absolvieren </w:t>
      </w:r>
      <w:r>
        <w:rPr>
          <w:rFonts w:asciiTheme="minorHAnsi" w:hAnsiTheme="minorHAnsi" w:cs="Arial"/>
        </w:rPr>
        <w:t>wird</w:t>
      </w:r>
    </w:p>
    <w:p w14:paraId="3FE97049" w14:textId="77777777" w:rsidR="00134F5C" w:rsidRDefault="00E04867" w:rsidP="00E04867">
      <w:pPr>
        <w:spacing w:after="0" w:line="360" w:lineRule="auto"/>
        <w:ind w:left="-567" w:right="-709" w:firstLine="5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genehmigt.</w:t>
      </w:r>
    </w:p>
    <w:p w14:paraId="0DBD0F3D" w14:textId="1A89E86D" w:rsidR="00E04867" w:rsidRDefault="00E04867" w:rsidP="00E04867">
      <w:pPr>
        <w:spacing w:after="0" w:line="360" w:lineRule="auto"/>
        <w:ind w:left="-567" w:right="-709" w:firstLine="5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 abgelehnt. Grund: _______________________________________________________________</w:t>
      </w:r>
    </w:p>
    <w:p w14:paraId="398A3AF4" w14:textId="3B1E7561" w:rsidR="00D25B60" w:rsidRDefault="00D25B60" w:rsidP="00E04867">
      <w:pPr>
        <w:spacing w:after="0" w:line="360" w:lineRule="auto"/>
        <w:ind w:left="-567" w:right="-709" w:firstLine="567"/>
        <w:contextualSpacing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</w:rPr>
        <w:t>_________________________________________________________________________________ .</w:t>
      </w:r>
    </w:p>
    <w:p w14:paraId="28FE5820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4087899C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2AB6F22D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47756D48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7EEE4130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1547CD12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7E92DE1D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635FEFAD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727AA479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6604B3FC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5D79B877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21A698FB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0F47904E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4777BFE0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5808CF69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6509E395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476CAF4F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2F8E3DEC" w14:textId="77777777" w:rsid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7EEA4080" w14:textId="77777777" w:rsidR="00E04867" w:rsidRP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2"/>
          <w:szCs w:val="2"/>
        </w:rPr>
      </w:pPr>
    </w:p>
    <w:p w14:paraId="7BB9706C" w14:textId="1C066DA4" w:rsidR="004F7841" w:rsidRPr="00E04867" w:rsidRDefault="00E04867" w:rsidP="00E04867">
      <w:pPr>
        <w:spacing w:line="240" w:lineRule="auto"/>
        <w:ind w:left="-567" w:right="-567"/>
        <w:contextualSpacing/>
        <w:rPr>
          <w:rFonts w:asciiTheme="minorHAnsi" w:hAnsiTheme="minorHAnsi" w:cs="Arial"/>
          <w:sz w:val="16"/>
        </w:rPr>
        <w:sectPr w:rsidR="004F7841" w:rsidRPr="00E04867" w:rsidSect="00596A56">
          <w:headerReference w:type="default" r:id="rId8"/>
          <w:footerReference w:type="default" r:id="rId9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</w:rPr>
        <w:t xml:space="preserve">             ____________________</w:t>
      </w:r>
      <w:r w:rsidRPr="007E172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</w:t>
      </w:r>
      <w:r w:rsidRPr="007E1727">
        <w:rPr>
          <w:rFonts w:asciiTheme="minorHAnsi" w:hAnsiTheme="minorHAnsi" w:cs="Arial"/>
        </w:rPr>
        <w:tab/>
      </w:r>
      <w:r w:rsidRPr="0093473E">
        <w:rPr>
          <w:rFonts w:asciiTheme="minorHAnsi" w:hAnsiTheme="minorHAnsi" w:cs="Arial"/>
          <w:sz w:val="16"/>
        </w:rPr>
        <w:tab/>
      </w:r>
      <w:r w:rsidRPr="0093473E"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  <w:t xml:space="preserve">      Datum</w:t>
      </w:r>
      <w:r w:rsidRPr="0093473E">
        <w:rPr>
          <w:rFonts w:asciiTheme="minorHAnsi" w:hAnsiTheme="minorHAnsi" w:cs="Arial"/>
          <w:sz w:val="16"/>
        </w:rPr>
        <w:tab/>
      </w:r>
      <w:r w:rsidRPr="0093473E">
        <w:rPr>
          <w:rFonts w:asciiTheme="minorHAnsi" w:hAnsiTheme="minorHAnsi" w:cs="Arial"/>
          <w:sz w:val="16"/>
        </w:rPr>
        <w:tab/>
      </w:r>
      <w:r w:rsidRPr="0093473E"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 xml:space="preserve">                                                            </w:t>
      </w:r>
      <w:r w:rsidRPr="0093473E">
        <w:rPr>
          <w:rFonts w:asciiTheme="minorHAnsi" w:hAnsiTheme="minorHAnsi" w:cs="Arial"/>
          <w:sz w:val="16"/>
        </w:rPr>
        <w:t xml:space="preserve">Unterschrift </w:t>
      </w:r>
      <w:r w:rsidR="00E04D8A">
        <w:rPr>
          <w:rFonts w:asciiTheme="minorHAnsi" w:hAnsiTheme="minorHAnsi" w:cs="Arial"/>
          <w:sz w:val="16"/>
        </w:rPr>
        <w:t>Schulleiterin</w:t>
      </w:r>
    </w:p>
    <w:p w14:paraId="40BCCA34" w14:textId="1527C455" w:rsidR="0042033B" w:rsidRPr="00E04D8A" w:rsidRDefault="0042033B" w:rsidP="00E04D8A">
      <w:pPr>
        <w:tabs>
          <w:tab w:val="left" w:pos="524"/>
        </w:tabs>
        <w:rPr>
          <w:rFonts w:asciiTheme="minorHAnsi" w:hAnsiTheme="minorHAnsi" w:cs="Arial"/>
          <w:sz w:val="16"/>
        </w:rPr>
      </w:pPr>
    </w:p>
    <w:sectPr w:rsidR="0042033B" w:rsidRPr="00E04D8A" w:rsidSect="00596A56">
      <w:headerReference w:type="default" r:id="rId10"/>
      <w:pgSz w:w="11906" w:h="16838"/>
      <w:pgMar w:top="114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125C" w14:textId="77777777" w:rsidR="00E32812" w:rsidRDefault="00E32812">
      <w:r>
        <w:separator/>
      </w:r>
    </w:p>
  </w:endnote>
  <w:endnote w:type="continuationSeparator" w:id="0">
    <w:p w14:paraId="3AD2690B" w14:textId="77777777" w:rsidR="00E32812" w:rsidRDefault="00E3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rateS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7F6F" w14:textId="09994110" w:rsidR="00D55967" w:rsidRDefault="00EF0352">
    <w:pPr>
      <w:pStyle w:val="Fuzeile"/>
    </w:pPr>
    <w:r w:rsidRPr="00B2242F">
      <w:rPr>
        <w:rFonts w:ascii="CorporateSBQ-Regular" w:hAnsi="CorporateSBQ-Regular" w:cs="Arial"/>
        <w:noProof/>
        <w:color w:val="404040" w:themeColor="text1" w:themeTint="BF"/>
        <w:sz w:val="120"/>
        <w:szCs w:val="120"/>
      </w:rPr>
      <w:drawing>
        <wp:anchor distT="0" distB="0" distL="114300" distR="114300" simplePos="0" relativeHeight="251663360" behindDoc="0" locked="1" layoutInCell="1" allowOverlap="1" wp14:anchorId="2204E3BC" wp14:editId="30A16C94">
          <wp:simplePos x="0" y="0"/>
          <wp:positionH relativeFrom="margin">
            <wp:posOffset>4352290</wp:posOffset>
          </wp:positionH>
          <wp:positionV relativeFrom="page">
            <wp:posOffset>10045700</wp:posOffset>
          </wp:positionV>
          <wp:extent cx="513715" cy="477520"/>
          <wp:effectExtent l="57150" t="0" r="0" b="0"/>
          <wp:wrapNone/>
          <wp:docPr id="14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S_Logo.wm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78" t="-30636" b="-29489"/>
                  <a:stretch/>
                </pic:blipFill>
                <pic:spPr bwMode="auto">
                  <a:xfrm>
                    <a:off x="0" y="0"/>
                    <a:ext cx="513715" cy="477520"/>
                  </a:xfrm>
                  <a:prstGeom prst="ellipse">
                    <a:avLst/>
                  </a:prstGeom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chemeClr val="bg1"/>
                    </a:extrusion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24D">
      <w:rPr>
        <w:rFonts w:ascii="CorporateSBQ-Regular" w:hAnsi="CorporateSBQ-Regular" w:cs="Arial"/>
        <w:noProof/>
        <w:color w:val="404040" w:themeColor="text1" w:themeTint="BF"/>
        <w:sz w:val="120"/>
        <w:szCs w:val="1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CF35F8" wp14:editId="4126D3D4">
              <wp:simplePos x="0" y="0"/>
              <wp:positionH relativeFrom="column">
                <wp:posOffset>2874645</wp:posOffset>
              </wp:positionH>
              <wp:positionV relativeFrom="page">
                <wp:posOffset>10135235</wp:posOffset>
              </wp:positionV>
              <wp:extent cx="1521460" cy="257175"/>
              <wp:effectExtent l="2540" t="3175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AA0BA" w14:textId="77777777" w:rsidR="00C4309A" w:rsidRPr="00E3389E" w:rsidRDefault="00C4309A" w:rsidP="00C4309A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mallCaps/>
                              <w:sz w:val="23"/>
                              <w:szCs w:val="23"/>
                            </w:rPr>
                          </w:pPr>
                          <w:r>
                            <w:rPr>
                              <w:smallCaps/>
                              <w:sz w:val="23"/>
                              <w:szCs w:val="23"/>
                            </w:rPr>
                            <w:t>Adorno-Gymnasium</w:t>
                          </w:r>
                        </w:p>
                        <w:p w14:paraId="6B44C015" w14:textId="77777777" w:rsidR="00C4309A" w:rsidRDefault="00C4309A" w:rsidP="00C4309A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4789CE87" w14:textId="77777777" w:rsidR="00C4309A" w:rsidRDefault="00C4309A" w:rsidP="00C4309A">
                          <w:pPr>
                            <w:spacing w:line="240" w:lineRule="auto"/>
                            <w:contextualSpacing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F35F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26.35pt;margin-top:798.05pt;width:119.8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RqggIAABA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" stroked="f">
              <v:textbox>
                <w:txbxContent>
                  <w:p w14:paraId="128AA0BA" w14:textId="77777777" w:rsidR="00C4309A" w:rsidRPr="00E3389E" w:rsidRDefault="00C4309A" w:rsidP="00C4309A">
                    <w:pPr>
                      <w:spacing w:line="240" w:lineRule="auto"/>
                      <w:contextualSpacing/>
                      <w:jc w:val="right"/>
                      <w:rPr>
                        <w:smallCaps/>
                        <w:sz w:val="23"/>
                        <w:szCs w:val="23"/>
                      </w:rPr>
                    </w:pPr>
                    <w:r>
                      <w:rPr>
                        <w:smallCaps/>
                        <w:sz w:val="23"/>
                        <w:szCs w:val="23"/>
                      </w:rPr>
                      <w:t>Adorno-Gymnasium</w:t>
                    </w:r>
                  </w:p>
                  <w:p w14:paraId="6B44C015" w14:textId="77777777" w:rsidR="00C4309A" w:rsidRDefault="00C4309A" w:rsidP="00C4309A">
                    <w:pPr>
                      <w:spacing w:line="240" w:lineRule="auto"/>
                      <w:contextualSpacing/>
                      <w:jc w:val="right"/>
                      <w:rPr>
                        <w:sz w:val="2"/>
                        <w:szCs w:val="2"/>
                      </w:rPr>
                    </w:pPr>
                  </w:p>
                  <w:p w14:paraId="4789CE87" w14:textId="77777777" w:rsidR="00C4309A" w:rsidRDefault="00C4309A" w:rsidP="00C4309A">
                    <w:pPr>
                      <w:spacing w:line="240" w:lineRule="auto"/>
                      <w:contextualSpacing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9624D">
      <w:rPr>
        <w:noProof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563A85" wp14:editId="74182688">
              <wp:simplePos x="0" y="0"/>
              <wp:positionH relativeFrom="column">
                <wp:posOffset>4824730</wp:posOffset>
              </wp:positionH>
              <wp:positionV relativeFrom="page">
                <wp:posOffset>10106025</wp:posOffset>
              </wp:positionV>
              <wp:extent cx="1517650" cy="428625"/>
              <wp:effectExtent l="0" t="2540" r="6350" b="698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428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89E1D" w14:textId="77777777" w:rsidR="00E3389E" w:rsidRDefault="00E3389E" w:rsidP="00E3389E">
                          <w:pPr>
                            <w:spacing w:line="240" w:lineRule="auto"/>
                            <w:contextualSpacing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389E">
                            <w:rPr>
                              <w:rFonts w:cs="Arial"/>
                              <w:sz w:val="12"/>
                              <w:szCs w:val="12"/>
                            </w:rPr>
                            <w:sym w:font="Wingdings" w:char="F029"/>
                          </w:r>
                          <w:r w:rsidRPr="00E3389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+49 (0)69 212 </w:t>
                          </w:r>
                          <w:r w:rsidR="00273597">
                            <w:rPr>
                              <w:rFonts w:cs="Arial"/>
                              <w:sz w:val="12"/>
                              <w:szCs w:val="12"/>
                            </w:rPr>
                            <w:t>71917</w:t>
                          </w:r>
                        </w:p>
                        <w:p w14:paraId="6046B1B3" w14:textId="77777777" w:rsidR="00E3389E" w:rsidRPr="00E3389E" w:rsidRDefault="00E3389E" w:rsidP="00E3389E">
                          <w:pPr>
                            <w:spacing w:line="240" w:lineRule="auto"/>
                            <w:contextualSpacing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31C00EA" w14:textId="77777777" w:rsidR="00E3389E" w:rsidRPr="00130720" w:rsidRDefault="00E3389E" w:rsidP="00E3389E">
                          <w:pPr>
                            <w:spacing w:line="240" w:lineRule="auto"/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130720">
                            <w:rPr>
                              <w:rFonts w:cs="Arial"/>
                              <w:sz w:val="12"/>
                              <w:szCs w:val="12"/>
                            </w:rPr>
                            <w:sym w:font="Wingdings" w:char="F02A"/>
                          </w:r>
                          <w:r w:rsidRPr="0013072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3597">
                            <w:rPr>
                              <w:rFonts w:cs="Arial"/>
                              <w:sz w:val="12"/>
                              <w:szCs w:val="12"/>
                            </w:rPr>
                            <w:t>sekretariat</w:t>
                          </w:r>
                          <w:r w:rsidRPr="00130720">
                            <w:rPr>
                              <w:rFonts w:cs="Arial"/>
                              <w:sz w:val="12"/>
                              <w:szCs w:val="12"/>
                            </w:rPr>
                            <w:t>@</w:t>
                          </w:r>
                          <w:r w:rsidR="00273597">
                            <w:rPr>
                              <w:rFonts w:cs="Arial"/>
                              <w:sz w:val="12"/>
                              <w:szCs w:val="12"/>
                            </w:rPr>
                            <w:t>adorno-gymnasium.de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63A85" id="Text Box 18" o:spid="_x0000_s1027" type="#_x0000_t202" style="position:absolute;margin-left:379.9pt;margin-top:795.75pt;width:119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" stroked="f">
              <v:fill opacity="0"/>
              <v:textbox>
                <w:txbxContent>
                  <w:p w14:paraId="7B289E1D" w14:textId="77777777" w:rsidR="00E3389E" w:rsidRDefault="00E3389E" w:rsidP="00E3389E">
                    <w:pPr>
                      <w:spacing w:line="240" w:lineRule="auto"/>
                      <w:contextualSpacing/>
                      <w:rPr>
                        <w:rFonts w:cs="Arial"/>
                        <w:sz w:val="12"/>
                        <w:szCs w:val="12"/>
                      </w:rPr>
                    </w:pPr>
                    <w:r w:rsidRPr="00E3389E">
                      <w:rPr>
                        <w:rFonts w:cs="Arial"/>
                        <w:sz w:val="12"/>
                        <w:szCs w:val="12"/>
                      </w:rPr>
                      <w:sym w:font="Wingdings" w:char="F029"/>
                    </w:r>
                    <w:r w:rsidRPr="00E3389E">
                      <w:rPr>
                        <w:rFonts w:cs="Arial"/>
                        <w:sz w:val="12"/>
                        <w:szCs w:val="12"/>
                      </w:rPr>
                      <w:t xml:space="preserve"> +49 (0)69 212 </w:t>
                    </w:r>
                    <w:r w:rsidR="00273597">
                      <w:rPr>
                        <w:rFonts w:cs="Arial"/>
                        <w:sz w:val="12"/>
                        <w:szCs w:val="12"/>
                      </w:rPr>
                      <w:t>71917</w:t>
                    </w:r>
                  </w:p>
                  <w:p w14:paraId="6046B1B3" w14:textId="77777777" w:rsidR="00E3389E" w:rsidRPr="00E3389E" w:rsidRDefault="00E3389E" w:rsidP="00E3389E">
                    <w:pPr>
                      <w:spacing w:line="240" w:lineRule="auto"/>
                      <w:contextualSpacing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</w:p>
                  <w:p w14:paraId="131C00EA" w14:textId="77777777" w:rsidR="00E3389E" w:rsidRPr="00130720" w:rsidRDefault="00E3389E" w:rsidP="00E3389E">
                    <w:pPr>
                      <w:spacing w:line="240" w:lineRule="auto"/>
                      <w:contextualSpacing/>
                      <w:rPr>
                        <w:sz w:val="12"/>
                        <w:szCs w:val="12"/>
                      </w:rPr>
                    </w:pPr>
                    <w:r w:rsidRPr="00130720">
                      <w:rPr>
                        <w:rFonts w:cs="Arial"/>
                        <w:sz w:val="12"/>
                        <w:szCs w:val="12"/>
                      </w:rPr>
                      <w:sym w:font="Wingdings" w:char="F02A"/>
                    </w:r>
                    <w:r w:rsidRPr="00130720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="00273597">
                      <w:rPr>
                        <w:rFonts w:cs="Arial"/>
                        <w:sz w:val="12"/>
                        <w:szCs w:val="12"/>
                      </w:rPr>
                      <w:t>sekretariat</w:t>
                    </w:r>
                    <w:r w:rsidRPr="00130720">
                      <w:rPr>
                        <w:rFonts w:cs="Arial"/>
                        <w:sz w:val="12"/>
                        <w:szCs w:val="12"/>
                      </w:rPr>
                      <w:t>@</w:t>
                    </w:r>
                    <w:r w:rsidR="00273597">
                      <w:rPr>
                        <w:rFonts w:cs="Arial"/>
                        <w:sz w:val="12"/>
                        <w:szCs w:val="12"/>
                      </w:rPr>
                      <w:t>adorno-gymnasium.de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C921" w14:textId="77777777" w:rsidR="00E32812" w:rsidRDefault="00E32812">
      <w:r>
        <w:separator/>
      </w:r>
    </w:p>
  </w:footnote>
  <w:footnote w:type="continuationSeparator" w:id="0">
    <w:p w14:paraId="713A8A71" w14:textId="77777777" w:rsidR="00E32812" w:rsidRDefault="00E3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3EE5" w14:textId="04019246" w:rsidR="0017684D" w:rsidRPr="00A30D6B" w:rsidRDefault="00273597" w:rsidP="00EF1B9C">
    <w:pPr>
      <w:pStyle w:val="Kopfzeile"/>
      <w:spacing w:after="0"/>
      <w:ind w:left="-567"/>
      <w:rPr>
        <w:smallCaps/>
        <w:sz w:val="28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7216" behindDoc="0" locked="0" layoutInCell="1" allowOverlap="1" wp14:anchorId="37FD2404" wp14:editId="055B6E0C">
          <wp:simplePos x="0" y="0"/>
          <wp:positionH relativeFrom="column">
            <wp:posOffset>4056380</wp:posOffset>
          </wp:positionH>
          <wp:positionV relativeFrom="paragraph">
            <wp:posOffset>-65405</wp:posOffset>
          </wp:positionV>
          <wp:extent cx="2185035" cy="748665"/>
          <wp:effectExtent l="0" t="0" r="0" b="0"/>
          <wp:wrapThrough wrapText="bothSides">
            <wp:wrapPolygon edited="0">
              <wp:start x="0" y="0"/>
              <wp:lineTo x="0" y="20885"/>
              <wp:lineTo x="21468" y="20885"/>
              <wp:lineTo x="21468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7" b="5002"/>
                  <a:stretch/>
                </pic:blipFill>
                <pic:spPr bwMode="auto">
                  <a:xfrm>
                    <a:off x="0" y="0"/>
                    <a:ext cx="218503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24D">
      <w:rPr>
        <w:smallCaps/>
        <w:noProof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996581" wp14:editId="10255A30">
              <wp:simplePos x="0" y="0"/>
              <wp:positionH relativeFrom="column">
                <wp:posOffset>-518795</wp:posOffset>
              </wp:positionH>
              <wp:positionV relativeFrom="paragraph">
                <wp:posOffset>-90805</wp:posOffset>
              </wp:positionV>
              <wp:extent cx="6829425" cy="9926955"/>
              <wp:effectExtent l="9525" t="5080" r="9525" b="1206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9926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61FCB" id="Rectangle 1" o:spid="_x0000_s1026" style="position:absolute;margin-left:-40.85pt;margin-top:-7.15pt;width:537.75pt;height:78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" filled="f"/>
          </w:pict>
        </mc:Fallback>
      </mc:AlternateContent>
    </w:r>
    <w:r w:rsidR="002D18C2">
      <w:rPr>
        <w:smallCaps/>
        <w:noProof/>
        <w:sz w:val="28"/>
      </w:rPr>
      <w:t>Ador</w:t>
    </w:r>
    <w:r>
      <w:rPr>
        <w:smallCaps/>
        <w:noProof/>
        <w:sz w:val="28"/>
      </w:rPr>
      <w:t>no-Gymnasium</w:t>
    </w:r>
  </w:p>
  <w:p w14:paraId="4990CE1A" w14:textId="77777777" w:rsidR="001D3FEA" w:rsidRPr="00A30D6B" w:rsidRDefault="007E0780" w:rsidP="00EF1B9C">
    <w:pPr>
      <w:pStyle w:val="Kopfzeile"/>
      <w:spacing w:after="0"/>
      <w:ind w:left="-567"/>
    </w:pPr>
    <w:r>
      <w:t xml:space="preserve">Miquelallee </w:t>
    </w:r>
    <w:r w:rsidR="009A3A0D">
      <w:t>160</w:t>
    </w:r>
  </w:p>
  <w:p w14:paraId="533F9F66" w14:textId="4BD7BABD" w:rsidR="001D3FEA" w:rsidRPr="001D3FEA" w:rsidRDefault="0029624D" w:rsidP="009A3A0D">
    <w:pPr>
      <w:pStyle w:val="Kopfzeile"/>
      <w:tabs>
        <w:tab w:val="left" w:pos="3506"/>
      </w:tabs>
      <w:spacing w:after="0"/>
      <w:ind w:left="-567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7C09B" wp14:editId="2A3B9BE0">
              <wp:simplePos x="0" y="0"/>
              <wp:positionH relativeFrom="column">
                <wp:posOffset>-518160</wp:posOffset>
              </wp:positionH>
              <wp:positionV relativeFrom="paragraph">
                <wp:posOffset>234950</wp:posOffset>
              </wp:positionV>
              <wp:extent cx="6828790" cy="0"/>
              <wp:effectExtent l="10160" t="5080" r="9525" b="1397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5B9D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18.5pt" to="496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g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A2z+dPC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"/>
          </w:pict>
        </mc:Fallback>
      </mc:AlternateContent>
    </w:r>
    <w:r w:rsidR="005538A7">
      <w:t>60323</w:t>
    </w:r>
    <w:r w:rsidR="009A3A0D">
      <w:t xml:space="preserve"> Frankfurt am Main</w:t>
    </w:r>
    <w:r w:rsidR="009A3A0D">
      <w:tab/>
    </w:r>
    <w:r w:rsidR="009A3A0D">
      <w:tab/>
    </w:r>
    <w:r w:rsidR="009A3A0D">
      <w:tab/>
    </w:r>
    <w:r w:rsidR="007C5A99">
      <w:t xml:space="preserve">                                      </w:t>
    </w:r>
    <w:r w:rsidR="00273597"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211C" w14:textId="4A4B3037" w:rsidR="002D18C2" w:rsidRPr="001D3FEA" w:rsidRDefault="0029624D" w:rsidP="006D1CF3">
    <w:pPr>
      <w:pStyle w:val="Kopfzeile"/>
      <w:spacing w:after="0"/>
      <w:ind w:left="-567"/>
      <w:rPr>
        <w:sz w:val="24"/>
      </w:rPr>
    </w:pPr>
    <w:r>
      <w:rPr>
        <w:smallCaps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0FC878" wp14:editId="4CA0A79E">
              <wp:simplePos x="0" y="0"/>
              <wp:positionH relativeFrom="column">
                <wp:posOffset>-518795</wp:posOffset>
              </wp:positionH>
              <wp:positionV relativeFrom="paragraph">
                <wp:posOffset>-90805</wp:posOffset>
              </wp:positionV>
              <wp:extent cx="6829425" cy="9926955"/>
              <wp:effectExtent l="9525" t="8890" r="9525" b="825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9926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A0C18" id="Rectangle 20" o:spid="_x0000_s1026" style="position:absolute;margin-left:-40.85pt;margin-top:-7.15pt;width:537.75pt;height:7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" filled="f"/>
          </w:pict>
        </mc:Fallback>
      </mc:AlternateContent>
    </w:r>
    <w:r w:rsidR="002D18C2">
      <w:tab/>
    </w:r>
    <w:r w:rsidR="002D18C2">
      <w:tab/>
    </w:r>
    <w:r w:rsidR="002D18C2"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11E"/>
    <w:multiLevelType w:val="hybridMultilevel"/>
    <w:tmpl w:val="74C89F5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4632CB4"/>
    <w:multiLevelType w:val="hybridMultilevel"/>
    <w:tmpl w:val="60FC3AEE"/>
    <w:lvl w:ilvl="0" w:tplc="211A29F8">
      <w:start w:val="20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34B54A68"/>
    <w:multiLevelType w:val="multilevel"/>
    <w:tmpl w:val="06402F9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B3D4E59"/>
    <w:multiLevelType w:val="hybridMultilevel"/>
    <w:tmpl w:val="E8D83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B84F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1A5DE6"/>
    <w:multiLevelType w:val="hybridMultilevel"/>
    <w:tmpl w:val="33A21BF8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3"/>
    <w:rsid w:val="00007174"/>
    <w:rsid w:val="00010739"/>
    <w:rsid w:val="00037A79"/>
    <w:rsid w:val="00052CCE"/>
    <w:rsid w:val="00054BCE"/>
    <w:rsid w:val="0005691A"/>
    <w:rsid w:val="00071349"/>
    <w:rsid w:val="00072B5D"/>
    <w:rsid w:val="00081352"/>
    <w:rsid w:val="000905B2"/>
    <w:rsid w:val="00092C60"/>
    <w:rsid w:val="000B00F6"/>
    <w:rsid w:val="000B01B8"/>
    <w:rsid w:val="000C68D2"/>
    <w:rsid w:val="000D3CE8"/>
    <w:rsid w:val="000E2F8F"/>
    <w:rsid w:val="000F1C9F"/>
    <w:rsid w:val="000F33D2"/>
    <w:rsid w:val="00106B19"/>
    <w:rsid w:val="00107C8A"/>
    <w:rsid w:val="0012239C"/>
    <w:rsid w:val="00130720"/>
    <w:rsid w:val="00132CD9"/>
    <w:rsid w:val="00134F5C"/>
    <w:rsid w:val="00156266"/>
    <w:rsid w:val="00157561"/>
    <w:rsid w:val="00157908"/>
    <w:rsid w:val="00157DF9"/>
    <w:rsid w:val="001660CE"/>
    <w:rsid w:val="00171E8B"/>
    <w:rsid w:val="0017684D"/>
    <w:rsid w:val="001777F0"/>
    <w:rsid w:val="001934BB"/>
    <w:rsid w:val="001A1753"/>
    <w:rsid w:val="001A6E0C"/>
    <w:rsid w:val="001A7DC4"/>
    <w:rsid w:val="001B6E84"/>
    <w:rsid w:val="001D3FEA"/>
    <w:rsid w:val="001E0D67"/>
    <w:rsid w:val="001F0D6C"/>
    <w:rsid w:val="00211F7C"/>
    <w:rsid w:val="002712F2"/>
    <w:rsid w:val="00273597"/>
    <w:rsid w:val="00290C79"/>
    <w:rsid w:val="0029624D"/>
    <w:rsid w:val="002B3FD2"/>
    <w:rsid w:val="002C3677"/>
    <w:rsid w:val="002D18C2"/>
    <w:rsid w:val="002D534F"/>
    <w:rsid w:val="002F5A78"/>
    <w:rsid w:val="0030663A"/>
    <w:rsid w:val="00307A01"/>
    <w:rsid w:val="0031460D"/>
    <w:rsid w:val="00337A14"/>
    <w:rsid w:val="00345C12"/>
    <w:rsid w:val="00364637"/>
    <w:rsid w:val="003B4D8A"/>
    <w:rsid w:val="003C6F15"/>
    <w:rsid w:val="003E3820"/>
    <w:rsid w:val="003F34A3"/>
    <w:rsid w:val="003F6C0D"/>
    <w:rsid w:val="004152F1"/>
    <w:rsid w:val="00415CC6"/>
    <w:rsid w:val="004170E7"/>
    <w:rsid w:val="0042033B"/>
    <w:rsid w:val="00447E5A"/>
    <w:rsid w:val="0047296E"/>
    <w:rsid w:val="0048428E"/>
    <w:rsid w:val="00487923"/>
    <w:rsid w:val="004A2A8D"/>
    <w:rsid w:val="004B1D3A"/>
    <w:rsid w:val="004F0C3F"/>
    <w:rsid w:val="004F4777"/>
    <w:rsid w:val="004F7841"/>
    <w:rsid w:val="00514683"/>
    <w:rsid w:val="005326AB"/>
    <w:rsid w:val="00543082"/>
    <w:rsid w:val="005538A7"/>
    <w:rsid w:val="00567B9F"/>
    <w:rsid w:val="0057630B"/>
    <w:rsid w:val="00596A56"/>
    <w:rsid w:val="005A564B"/>
    <w:rsid w:val="005D33C6"/>
    <w:rsid w:val="005E1C5F"/>
    <w:rsid w:val="0060672B"/>
    <w:rsid w:val="006666FF"/>
    <w:rsid w:val="00684E0C"/>
    <w:rsid w:val="0069366E"/>
    <w:rsid w:val="006B69BE"/>
    <w:rsid w:val="006C115E"/>
    <w:rsid w:val="006C4539"/>
    <w:rsid w:val="006D1CF3"/>
    <w:rsid w:val="006D78A4"/>
    <w:rsid w:val="006E13DD"/>
    <w:rsid w:val="006E64D1"/>
    <w:rsid w:val="006E7FF5"/>
    <w:rsid w:val="006F530F"/>
    <w:rsid w:val="006F56C6"/>
    <w:rsid w:val="00757BB1"/>
    <w:rsid w:val="0076542A"/>
    <w:rsid w:val="00765F32"/>
    <w:rsid w:val="007A10E2"/>
    <w:rsid w:val="007A436A"/>
    <w:rsid w:val="007C223A"/>
    <w:rsid w:val="007C5A99"/>
    <w:rsid w:val="007D6539"/>
    <w:rsid w:val="007E0780"/>
    <w:rsid w:val="007E1727"/>
    <w:rsid w:val="00812C19"/>
    <w:rsid w:val="00813B67"/>
    <w:rsid w:val="00825369"/>
    <w:rsid w:val="00845EB3"/>
    <w:rsid w:val="00850094"/>
    <w:rsid w:val="00860483"/>
    <w:rsid w:val="0086659B"/>
    <w:rsid w:val="00866ACA"/>
    <w:rsid w:val="00867044"/>
    <w:rsid w:val="00870012"/>
    <w:rsid w:val="00882486"/>
    <w:rsid w:val="00897A4A"/>
    <w:rsid w:val="008A2155"/>
    <w:rsid w:val="008B3D36"/>
    <w:rsid w:val="008E6945"/>
    <w:rsid w:val="00901074"/>
    <w:rsid w:val="00901130"/>
    <w:rsid w:val="00915044"/>
    <w:rsid w:val="0092450A"/>
    <w:rsid w:val="0093064B"/>
    <w:rsid w:val="0093473E"/>
    <w:rsid w:val="00940FB1"/>
    <w:rsid w:val="00947599"/>
    <w:rsid w:val="009564D1"/>
    <w:rsid w:val="009775A8"/>
    <w:rsid w:val="00982FF2"/>
    <w:rsid w:val="009A3A0D"/>
    <w:rsid w:val="009F3103"/>
    <w:rsid w:val="009F6E01"/>
    <w:rsid w:val="009F77FC"/>
    <w:rsid w:val="00A04E13"/>
    <w:rsid w:val="00A30D6B"/>
    <w:rsid w:val="00A46F24"/>
    <w:rsid w:val="00A66DE9"/>
    <w:rsid w:val="00AA50BB"/>
    <w:rsid w:val="00AB495B"/>
    <w:rsid w:val="00AE7FBD"/>
    <w:rsid w:val="00AF655B"/>
    <w:rsid w:val="00B0384D"/>
    <w:rsid w:val="00B26A56"/>
    <w:rsid w:val="00B46D3B"/>
    <w:rsid w:val="00B50EC4"/>
    <w:rsid w:val="00BA2F15"/>
    <w:rsid w:val="00BB3D8C"/>
    <w:rsid w:val="00BB4F6B"/>
    <w:rsid w:val="00BB5553"/>
    <w:rsid w:val="00C03283"/>
    <w:rsid w:val="00C203B7"/>
    <w:rsid w:val="00C26FAF"/>
    <w:rsid w:val="00C4309A"/>
    <w:rsid w:val="00C444DC"/>
    <w:rsid w:val="00C55DA1"/>
    <w:rsid w:val="00C67291"/>
    <w:rsid w:val="00C7250B"/>
    <w:rsid w:val="00C80AEA"/>
    <w:rsid w:val="00CA6038"/>
    <w:rsid w:val="00CC62ED"/>
    <w:rsid w:val="00CD5B54"/>
    <w:rsid w:val="00CF4BCD"/>
    <w:rsid w:val="00D0264E"/>
    <w:rsid w:val="00D0467D"/>
    <w:rsid w:val="00D161B7"/>
    <w:rsid w:val="00D166D8"/>
    <w:rsid w:val="00D1719F"/>
    <w:rsid w:val="00D25B60"/>
    <w:rsid w:val="00D52ADC"/>
    <w:rsid w:val="00D53177"/>
    <w:rsid w:val="00D55967"/>
    <w:rsid w:val="00D56E10"/>
    <w:rsid w:val="00D940A9"/>
    <w:rsid w:val="00DA17B0"/>
    <w:rsid w:val="00DA2E16"/>
    <w:rsid w:val="00DC07B5"/>
    <w:rsid w:val="00DC4435"/>
    <w:rsid w:val="00DD4E1D"/>
    <w:rsid w:val="00DE0C48"/>
    <w:rsid w:val="00E04867"/>
    <w:rsid w:val="00E04D8A"/>
    <w:rsid w:val="00E124BC"/>
    <w:rsid w:val="00E13A86"/>
    <w:rsid w:val="00E32812"/>
    <w:rsid w:val="00E3389E"/>
    <w:rsid w:val="00E65F19"/>
    <w:rsid w:val="00E72F08"/>
    <w:rsid w:val="00E77B8E"/>
    <w:rsid w:val="00E829B8"/>
    <w:rsid w:val="00EA105D"/>
    <w:rsid w:val="00EB2B44"/>
    <w:rsid w:val="00EF0352"/>
    <w:rsid w:val="00EF1B9C"/>
    <w:rsid w:val="00EF6D81"/>
    <w:rsid w:val="00F02AE1"/>
    <w:rsid w:val="00F11177"/>
    <w:rsid w:val="00F30B1E"/>
    <w:rsid w:val="00F31462"/>
    <w:rsid w:val="00F71B09"/>
    <w:rsid w:val="00F7237F"/>
    <w:rsid w:val="00F731BE"/>
    <w:rsid w:val="00F76333"/>
    <w:rsid w:val="00F91E89"/>
    <w:rsid w:val="00F97DBD"/>
    <w:rsid w:val="00FB43C4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82B3A0"/>
  <w15:docId w15:val="{2AC289C2-FDEB-4F2D-A06D-548CBAB0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20"/>
    <w:pPr>
      <w:spacing w:after="120" w:line="312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E3820"/>
    <w:pPr>
      <w:keepNext/>
      <w:outlineLvl w:val="0"/>
    </w:pPr>
    <w:rPr>
      <w:b/>
      <w:bCs/>
      <w:color w:val="FFFF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next w:val="Standard"/>
    <w:rsid w:val="003E3820"/>
    <w:pPr>
      <w:numPr>
        <w:numId w:val="1"/>
      </w:numPr>
      <w:overflowPunct w:val="0"/>
      <w:autoSpaceDE w:val="0"/>
      <w:autoSpaceDN w:val="0"/>
      <w:adjustRightInd w:val="0"/>
      <w:spacing w:before="400" w:after="360"/>
      <w:textAlignment w:val="baseline"/>
    </w:pPr>
    <w:rPr>
      <w:b/>
      <w:sz w:val="32"/>
      <w:szCs w:val="20"/>
      <w:u w:val="single"/>
    </w:rPr>
  </w:style>
  <w:style w:type="paragraph" w:customStyle="1" w:styleId="2">
    <w:name w:val="Ü2"/>
    <w:basedOn w:val="Standard"/>
    <w:next w:val="Standard"/>
    <w:rsid w:val="003E3820"/>
    <w:pPr>
      <w:overflowPunct w:val="0"/>
      <w:autoSpaceDE w:val="0"/>
      <w:autoSpaceDN w:val="0"/>
      <w:adjustRightInd w:val="0"/>
      <w:spacing w:before="400" w:after="360"/>
      <w:jc w:val="both"/>
      <w:textAlignment w:val="baseline"/>
      <w:outlineLvl w:val="1"/>
    </w:pPr>
    <w:rPr>
      <w:sz w:val="28"/>
      <w:szCs w:val="20"/>
    </w:rPr>
  </w:style>
  <w:style w:type="paragraph" w:styleId="Kopfzeile">
    <w:name w:val="header"/>
    <w:basedOn w:val="Standard"/>
    <w:rsid w:val="003E38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38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5967"/>
  </w:style>
  <w:style w:type="paragraph" w:styleId="Textkrper">
    <w:name w:val="Body Text"/>
    <w:basedOn w:val="Standard"/>
    <w:rsid w:val="001934B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1934BB"/>
    <w:pPr>
      <w:spacing w:after="0" w:line="240" w:lineRule="auto"/>
    </w:pPr>
    <w:rPr>
      <w:rFonts w:ascii="Times New Roman" w:hAnsi="Times New Roman"/>
      <w:sz w:val="20"/>
    </w:rPr>
  </w:style>
  <w:style w:type="paragraph" w:styleId="Listenabsatz">
    <w:name w:val="List Paragraph"/>
    <w:basedOn w:val="Standard"/>
    <w:uiPriority w:val="34"/>
    <w:qFormat/>
    <w:rsid w:val="001D3F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495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ffen\Anwendungsdaten\Microsoft\Vorlagen\AB_neutr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AB_neutral</Template>
  <TotalTime>0</TotalTime>
  <Pages>2</Pages>
  <Words>130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Maske Biologie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Maske Biologie</dc:title>
  <dc:creator>TS</dc:creator>
  <cp:lastModifiedBy>Lommel-Sturm, Annette</cp:lastModifiedBy>
  <cp:revision>3</cp:revision>
  <cp:lastPrinted>2024-04-22T10:05:00Z</cp:lastPrinted>
  <dcterms:created xsi:type="dcterms:W3CDTF">2024-04-22T10:05:00Z</dcterms:created>
  <dcterms:modified xsi:type="dcterms:W3CDTF">2024-04-22T10:14:00Z</dcterms:modified>
</cp:coreProperties>
</file>